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D" w:rsidRDefault="00A275ED" w:rsidP="00E425D4">
      <w:pPr>
        <w:ind w:firstLineChars="300" w:firstLine="630"/>
      </w:pPr>
      <w:bookmarkStart w:id="0" w:name="_GoBack"/>
      <w:bookmarkEnd w:id="0"/>
    </w:p>
    <w:p w:rsidR="00A275ED" w:rsidRDefault="00A275ED" w:rsidP="00E85B97">
      <w:pPr>
        <w:ind w:firstLineChars="400" w:firstLine="840"/>
      </w:pPr>
      <w:r w:rsidRPr="00A317E4">
        <w:rPr>
          <w:rFonts w:ascii="ＭＳ ゴシック" w:eastAsia="ＭＳ ゴシック" w:hAnsi="ＭＳ ゴシック" w:hint="eastAsia"/>
        </w:rPr>
        <w:t>日本モンテッソーリ協会</w:t>
      </w:r>
      <w:r>
        <w:rPr>
          <w:rFonts w:ascii="ＭＳ ゴシック" w:eastAsia="ＭＳ ゴシック" w:hAnsi="ＭＳ ゴシック"/>
        </w:rPr>
        <w:t>(</w:t>
      </w:r>
      <w:r w:rsidRPr="00A317E4">
        <w:rPr>
          <w:rFonts w:ascii="ＭＳ ゴシック" w:eastAsia="ＭＳ ゴシック" w:hAnsi="ＭＳ ゴシック" w:hint="eastAsia"/>
        </w:rPr>
        <w:t>学会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･</w:t>
      </w:r>
      <w:r w:rsidRPr="00A317E4">
        <w:rPr>
          <w:rFonts w:ascii="ＭＳ ゴシック" w:eastAsia="ＭＳ ゴシック" w:hAnsi="ＭＳ ゴシック" w:hint="eastAsia"/>
        </w:rPr>
        <w:t>入会申込書</w:t>
      </w:r>
      <w:r>
        <w:t>(</w:t>
      </w:r>
      <w:r>
        <w:rPr>
          <w:rFonts w:hint="eastAsia"/>
        </w:rPr>
        <w:t>団体会員または維持会員用）</w:t>
      </w:r>
    </w:p>
    <w:tbl>
      <w:tblPr>
        <w:tblpPr w:leftFromText="142" w:rightFromText="142" w:vertAnchor="page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21"/>
        <w:gridCol w:w="2031"/>
        <w:gridCol w:w="1320"/>
        <w:gridCol w:w="1515"/>
      </w:tblGrid>
      <w:tr w:rsidR="00A275ED" w:rsidRPr="00A317E4" w:rsidTr="00BC5094">
        <w:trPr>
          <w:trHeight w:val="367"/>
        </w:trPr>
        <w:tc>
          <w:tcPr>
            <w:tcW w:w="1384" w:type="dxa"/>
          </w:tcPr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52" w:type="dxa"/>
            <w:gridSpan w:val="2"/>
          </w:tcPr>
          <w:p w:rsidR="00A275ED" w:rsidRPr="00A317E4" w:rsidRDefault="00A275ED" w:rsidP="00BC5094"/>
        </w:tc>
        <w:tc>
          <w:tcPr>
            <w:tcW w:w="1320" w:type="dxa"/>
          </w:tcPr>
          <w:p w:rsidR="00A275ED" w:rsidRPr="00BE340B" w:rsidRDefault="00A275ED" w:rsidP="00BC5094">
            <w:pPr>
              <w:rPr>
                <w:sz w:val="18"/>
                <w:szCs w:val="18"/>
              </w:rPr>
            </w:pPr>
            <w:r w:rsidRPr="00BE340B">
              <w:rPr>
                <w:rFonts w:hint="eastAsia"/>
                <w:sz w:val="18"/>
                <w:szCs w:val="18"/>
              </w:rPr>
              <w:t>該当箇所に○</w:t>
            </w:r>
          </w:p>
        </w:tc>
        <w:tc>
          <w:tcPr>
            <w:tcW w:w="1515" w:type="dxa"/>
          </w:tcPr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申し込み年月日</w:t>
            </w:r>
          </w:p>
        </w:tc>
      </w:tr>
      <w:tr w:rsidR="00A275ED" w:rsidRPr="00A317E4" w:rsidTr="00BC5094">
        <w:trPr>
          <w:trHeight w:val="367"/>
        </w:trPr>
        <w:tc>
          <w:tcPr>
            <w:tcW w:w="1384" w:type="dxa"/>
          </w:tcPr>
          <w:p w:rsidR="00A275ED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　設　名</w:t>
            </w:r>
          </w:p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または個人名</w:t>
            </w:r>
          </w:p>
        </w:tc>
        <w:tc>
          <w:tcPr>
            <w:tcW w:w="2552" w:type="dxa"/>
            <w:gridSpan w:val="2"/>
          </w:tcPr>
          <w:p w:rsidR="00A275ED" w:rsidRPr="00E30738" w:rsidRDefault="00A275ED" w:rsidP="00BC509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E30738">
              <w:rPr>
                <w:rFonts w:hint="eastAsia"/>
                <w:sz w:val="18"/>
                <w:szCs w:val="18"/>
              </w:rPr>
              <w:t xml:space="preserve">　口数</w:t>
            </w:r>
          </w:p>
          <w:p w:rsidR="00A275ED" w:rsidRPr="00E30738" w:rsidRDefault="00A275ED" w:rsidP="00BC5094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320" w:type="dxa"/>
          </w:tcPr>
          <w:p w:rsidR="00A275ED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団体会員</w:t>
            </w:r>
          </w:p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維持会員</w:t>
            </w:r>
          </w:p>
        </w:tc>
        <w:tc>
          <w:tcPr>
            <w:tcW w:w="1515" w:type="dxa"/>
          </w:tcPr>
          <w:p w:rsidR="00A275ED" w:rsidRDefault="00A275ED" w:rsidP="00BC5094">
            <w:r w:rsidRPr="00A317E4">
              <w:rPr>
                <w:rFonts w:hint="eastAsia"/>
              </w:rPr>
              <w:t xml:space="preserve">　</w:t>
            </w:r>
          </w:p>
          <w:p w:rsidR="00A275ED" w:rsidRPr="00A317E4" w:rsidRDefault="00A275ED" w:rsidP="00BC5094">
            <w:pPr>
              <w:ind w:firstLineChars="100" w:firstLine="180"/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 xml:space="preserve">年　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>月</w:t>
            </w:r>
            <w:r w:rsidRPr="00A317E4">
              <w:rPr>
                <w:sz w:val="18"/>
                <w:szCs w:val="18"/>
              </w:rPr>
              <w:t xml:space="preserve"> </w:t>
            </w:r>
            <w:r w:rsidRPr="00A317E4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A275ED" w:rsidRPr="00A317E4" w:rsidTr="00BC5094">
        <w:trPr>
          <w:trHeight w:val="351"/>
        </w:trPr>
        <w:tc>
          <w:tcPr>
            <w:tcW w:w="1384" w:type="dxa"/>
          </w:tcPr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住所</w:t>
            </w:r>
          </w:p>
        </w:tc>
        <w:tc>
          <w:tcPr>
            <w:tcW w:w="5387" w:type="dxa"/>
            <w:gridSpan w:val="4"/>
          </w:tcPr>
          <w:p w:rsidR="00A275ED" w:rsidRPr="00A317E4" w:rsidRDefault="00A275ED" w:rsidP="00BC5094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A275ED" w:rsidRPr="00A317E4" w:rsidTr="00BC5094">
        <w:trPr>
          <w:trHeight w:val="367"/>
        </w:trPr>
        <w:tc>
          <w:tcPr>
            <w:tcW w:w="1384" w:type="dxa"/>
          </w:tcPr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</w:t>
            </w:r>
            <w:r>
              <w:rPr>
                <w:sz w:val="18"/>
                <w:szCs w:val="18"/>
              </w:rPr>
              <w:t>FAX</w:t>
            </w:r>
          </w:p>
        </w:tc>
        <w:tc>
          <w:tcPr>
            <w:tcW w:w="5387" w:type="dxa"/>
            <w:gridSpan w:val="4"/>
          </w:tcPr>
          <w:p w:rsidR="00A275ED" w:rsidRPr="00A317E4" w:rsidRDefault="00A275ED" w:rsidP="00BC5094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電話</w:t>
            </w:r>
            <w:r w:rsidRPr="00A317E4">
              <w:rPr>
                <w:sz w:val="18"/>
                <w:szCs w:val="18"/>
              </w:rPr>
              <w:t xml:space="preserve">                        FAX</w:t>
            </w:r>
          </w:p>
        </w:tc>
      </w:tr>
      <w:tr w:rsidR="00A275ED" w:rsidRPr="00A317E4" w:rsidTr="00BC5094">
        <w:trPr>
          <w:trHeight w:val="367"/>
        </w:trPr>
        <w:tc>
          <w:tcPr>
            <w:tcW w:w="1384" w:type="dxa"/>
          </w:tcPr>
          <w:p w:rsidR="00A275ED" w:rsidRPr="00A317E4" w:rsidRDefault="00A275ED" w:rsidP="00BC5094">
            <w:pPr>
              <w:ind w:firstLineChars="150" w:firstLine="270"/>
              <w:rPr>
                <w:sz w:val="18"/>
                <w:szCs w:val="18"/>
              </w:rPr>
            </w:pPr>
            <w:r w:rsidRPr="00A317E4">
              <w:rPr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4"/>
          </w:tcPr>
          <w:p w:rsidR="00A275ED" w:rsidRPr="00A317E4" w:rsidRDefault="00A275ED" w:rsidP="00BC5094">
            <w:pPr>
              <w:rPr>
                <w:sz w:val="18"/>
                <w:szCs w:val="18"/>
              </w:rPr>
            </w:pPr>
          </w:p>
        </w:tc>
      </w:tr>
      <w:tr w:rsidR="00A275ED" w:rsidRPr="00A317E4" w:rsidTr="00BC5094">
        <w:trPr>
          <w:trHeight w:val="735"/>
        </w:trPr>
        <w:tc>
          <w:tcPr>
            <w:tcW w:w="1384" w:type="dxa"/>
          </w:tcPr>
          <w:p w:rsidR="00A275ED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　　設</w:t>
            </w:r>
          </w:p>
          <w:p w:rsidR="00A275ED" w:rsidRPr="00A317E4" w:rsidRDefault="00A275ED" w:rsidP="00BC50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責任者名</w:t>
            </w:r>
          </w:p>
        </w:tc>
        <w:tc>
          <w:tcPr>
            <w:tcW w:w="5387" w:type="dxa"/>
            <w:gridSpan w:val="4"/>
          </w:tcPr>
          <w:p w:rsidR="00A275ED" w:rsidRPr="00A317E4" w:rsidRDefault="00A275ED" w:rsidP="00BC5094">
            <w:pPr>
              <w:rPr>
                <w:sz w:val="18"/>
                <w:szCs w:val="18"/>
              </w:rPr>
            </w:pPr>
          </w:p>
        </w:tc>
      </w:tr>
      <w:tr w:rsidR="00A275ED" w:rsidRPr="00A317E4" w:rsidTr="00BC5094">
        <w:trPr>
          <w:trHeight w:val="367"/>
        </w:trPr>
        <w:tc>
          <w:tcPr>
            <w:tcW w:w="1905" w:type="dxa"/>
            <w:gridSpan w:val="2"/>
          </w:tcPr>
          <w:p w:rsidR="00A275ED" w:rsidRPr="00A317E4" w:rsidRDefault="00A275ED" w:rsidP="00BC5094">
            <w:pPr>
              <w:rPr>
                <w:sz w:val="18"/>
                <w:szCs w:val="18"/>
              </w:rPr>
            </w:pPr>
            <w:r w:rsidRPr="00A317E4">
              <w:rPr>
                <w:rFonts w:hint="eastAsia"/>
                <w:sz w:val="18"/>
                <w:szCs w:val="18"/>
              </w:rPr>
              <w:t>紹介者がある場合→</w:t>
            </w:r>
          </w:p>
        </w:tc>
        <w:tc>
          <w:tcPr>
            <w:tcW w:w="4866" w:type="dxa"/>
            <w:gridSpan w:val="3"/>
          </w:tcPr>
          <w:p w:rsidR="00A275ED" w:rsidRPr="00A317E4" w:rsidRDefault="00A275ED" w:rsidP="00BC5094"/>
        </w:tc>
      </w:tr>
    </w:tbl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p w:rsidR="00A275ED" w:rsidRDefault="00A275ED" w:rsidP="00E425D4">
      <w:pPr>
        <w:ind w:firstLineChars="300" w:firstLine="630"/>
      </w:pPr>
    </w:p>
    <w:sectPr w:rsidR="00A275ED" w:rsidSect="004F7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0E"/>
    <w:rsid w:val="00431CAE"/>
    <w:rsid w:val="004F73D3"/>
    <w:rsid w:val="006D1C39"/>
    <w:rsid w:val="00A275ED"/>
    <w:rsid w:val="00A317E4"/>
    <w:rsid w:val="00B244D8"/>
    <w:rsid w:val="00BC5094"/>
    <w:rsid w:val="00BE340B"/>
    <w:rsid w:val="00CB45A6"/>
    <w:rsid w:val="00D94FB0"/>
    <w:rsid w:val="00E30738"/>
    <w:rsid w:val="00E425D4"/>
    <w:rsid w:val="00E85B97"/>
    <w:rsid w:val="00EA0CB6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F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suzuki</dc:creator>
  <cp:keywords/>
  <dc:description/>
  <cp:lastModifiedBy>t_uchida@sunrise-i.co.jp</cp:lastModifiedBy>
  <cp:revision>3</cp:revision>
  <dcterms:created xsi:type="dcterms:W3CDTF">2018-07-09T08:44:00Z</dcterms:created>
  <dcterms:modified xsi:type="dcterms:W3CDTF">2019-09-18T07:58:00Z</dcterms:modified>
</cp:coreProperties>
</file>